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213B10">
        <w:rPr>
          <w:rFonts w:ascii="Times New Roman" w:hAnsi="Times New Roman"/>
          <w:sz w:val="28"/>
          <w:szCs w:val="28"/>
        </w:rPr>
        <w:t>обращения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213B10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94822">
        <w:rPr>
          <w:rFonts w:ascii="Times New Roman" w:hAnsi="Times New Roman"/>
          <w:noProof/>
          <w:color w:val="000000"/>
          <w:sz w:val="28"/>
          <w:szCs w:val="28"/>
        </w:rPr>
        <w:t>01.09.2020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94822">
        <w:rPr>
          <w:rFonts w:ascii="Times New Roman" w:hAnsi="Times New Roman"/>
          <w:noProof/>
          <w:color w:val="000000"/>
          <w:sz w:val="28"/>
          <w:szCs w:val="28"/>
        </w:rPr>
        <w:t>30.09.2020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994822" w:rsidRPr="00887EF9" w:rsidRDefault="00994822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701"/>
        <w:gridCol w:w="850"/>
        <w:gridCol w:w="851"/>
        <w:gridCol w:w="850"/>
        <w:gridCol w:w="851"/>
        <w:gridCol w:w="850"/>
        <w:gridCol w:w="1134"/>
        <w:gridCol w:w="709"/>
        <w:gridCol w:w="1134"/>
        <w:gridCol w:w="850"/>
        <w:gridCol w:w="1134"/>
        <w:gridCol w:w="993"/>
        <w:gridCol w:w="595"/>
      </w:tblGrid>
      <w:tr w:rsidR="007243EF" w:rsidRPr="00C0540F" w:rsidTr="00213B10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13B10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213B10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9482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9482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9482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область\Советский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BB0760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BB0760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BB0760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1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BB0760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BB0760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(2,63%)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(2,63%)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(18,42%)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(13,16%)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(7,89%)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(7,89%)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BB0760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(7,89%)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BB0760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(2,63%)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(36,84%)</w:t>
            </w: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1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1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1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область\Сунский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822" w:rsidTr="00213B10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887EF9" w:rsidRDefault="009948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Pr="00422808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Pr="001D263E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22" w:rsidRDefault="009948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994822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6A" w:rsidRDefault="0054786A" w:rsidP="00994822">
      <w:pPr>
        <w:spacing w:after="0" w:line="240" w:lineRule="auto"/>
      </w:pPr>
      <w:r>
        <w:separator/>
      </w:r>
    </w:p>
  </w:endnote>
  <w:endnote w:type="continuationSeparator" w:id="0">
    <w:p w:rsidR="0054786A" w:rsidRDefault="0054786A" w:rsidP="0099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6A" w:rsidRDefault="0054786A" w:rsidP="00994822">
      <w:pPr>
        <w:spacing w:after="0" w:line="240" w:lineRule="auto"/>
      </w:pPr>
      <w:r>
        <w:separator/>
      </w:r>
    </w:p>
  </w:footnote>
  <w:footnote w:type="continuationSeparator" w:id="0">
    <w:p w:rsidR="0054786A" w:rsidRDefault="0054786A" w:rsidP="0099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22" w:rsidRDefault="009948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1E12">
      <w:rPr>
        <w:noProof/>
      </w:rPr>
      <w:t>2</w:t>
    </w:r>
    <w:r>
      <w:fldChar w:fldCharType="end"/>
    </w:r>
  </w:p>
  <w:p w:rsidR="00994822" w:rsidRDefault="009948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22"/>
    <w:rsid w:val="00110014"/>
    <w:rsid w:val="001D33EC"/>
    <w:rsid w:val="00213B10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4F1E12"/>
    <w:rsid w:val="00516CF5"/>
    <w:rsid w:val="0054786A"/>
    <w:rsid w:val="00557B7E"/>
    <w:rsid w:val="006166F0"/>
    <w:rsid w:val="006757D8"/>
    <w:rsid w:val="007219D4"/>
    <w:rsid w:val="007243EF"/>
    <w:rsid w:val="00840DD6"/>
    <w:rsid w:val="00851325"/>
    <w:rsid w:val="0086042E"/>
    <w:rsid w:val="008621F0"/>
    <w:rsid w:val="00887EF9"/>
    <w:rsid w:val="008C7445"/>
    <w:rsid w:val="008D5A1E"/>
    <w:rsid w:val="008E32D0"/>
    <w:rsid w:val="00910965"/>
    <w:rsid w:val="00923030"/>
    <w:rsid w:val="00994822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35DB-DE12-462D-AA81-9D04ABB5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8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4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8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37DE-3D9F-4FC2-ADB0-2369F35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2020-10-07T12:43:00Z</dcterms:created>
  <dcterms:modified xsi:type="dcterms:W3CDTF">2020-10-07T13:47:00Z</dcterms:modified>
</cp:coreProperties>
</file>